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B239" w14:textId="3AFD376F" w:rsidR="00962F70" w:rsidRDefault="00962F70" w:rsidP="001E7F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0"/>
    <w:p w14:paraId="255491EF" w14:textId="629B1B45" w:rsidR="001E7F94" w:rsidRDefault="001E7F94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Ballet Company</w:t>
      </w:r>
    </w:p>
    <w:p w14:paraId="31F69476" w14:textId="543619B5" w:rsidR="00962F70" w:rsidRDefault="00962F70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1D9ED8FE" w14:textId="4796B141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</w:t>
      </w:r>
      <w:r w:rsidR="00E8725A">
        <w:rPr>
          <w:rFonts w:ascii="Arial" w:hAnsi="Arial" w:cs="Arial"/>
          <w:b/>
          <w:sz w:val="24"/>
          <w:szCs w:val="24"/>
        </w:rPr>
        <w:t>-$2499.00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7C5A15A5" w14:textId="1ED4C342" w:rsidR="00952C68" w:rsidRDefault="00952C68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Abromowitz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25064A7" w14:textId="0A4B0DB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1530CBC2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0C05960A" w14:textId="606A3099" w:rsidR="00E8725A" w:rsidRDefault="00E8725A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Site Solutions</w:t>
      </w:r>
    </w:p>
    <w:p w14:paraId="75F0836F" w14:textId="53006152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6D0E0F46" w14:textId="77777777" w:rsidR="00377072" w:rsidRPr="00377072" w:rsidRDefault="00377072" w:rsidP="00962F7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77072">
        <w:rPr>
          <w:rFonts w:ascii="Arial" w:hAnsi="Arial" w:cs="Arial"/>
          <w:color w:val="222222"/>
          <w:sz w:val="24"/>
          <w:szCs w:val="24"/>
          <w:shd w:val="clear" w:color="auto" w:fill="FFFFFF"/>
        </w:rPr>
        <w:t>East Columbus Oral Surgery Specialists</w:t>
      </w:r>
    </w:p>
    <w:p w14:paraId="4FB19AE0" w14:textId="065103DE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4C2FCC34" w14:textId="57280EC4" w:rsidR="00377072" w:rsidRDefault="0037707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Ger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nert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7372071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78872C89" w14:textId="2551E550" w:rsidR="001E7F94" w:rsidRDefault="001E7F9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Miller Family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65AFEC2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Nicholas Family</w:t>
      </w:r>
    </w:p>
    <w:p w14:paraId="290326FA" w14:textId="5C26D8F8" w:rsidR="00B41FAE" w:rsidRDefault="00B41FAE" w:rsidP="00962F7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Nocterra</w:t>
      </w:r>
      <w:proofErr w:type="spellEnd"/>
      <w:r>
        <w:rPr>
          <w:rFonts w:ascii="Arial" w:hAnsi="Arial" w:cs="Arial"/>
          <w:sz w:val="24"/>
          <w:szCs w:val="24"/>
        </w:rPr>
        <w:t xml:space="preserve"> Brewing Co.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Poulos Family</w:t>
      </w:r>
    </w:p>
    <w:p w14:paraId="02489994" w14:textId="595E9748" w:rsidR="00F84924" w:rsidRDefault="000E40DB" w:rsidP="00B41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Robinson Family</w:t>
      </w: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CDE824B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656E25D0" w14:textId="2B499D44" w:rsidR="00926B23" w:rsidRPr="00E8725A" w:rsidRDefault="000E40DB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30581EAD" w14:textId="7AB86AAA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</w:t>
      </w:r>
      <w:r w:rsidR="00E8725A">
        <w:rPr>
          <w:rFonts w:ascii="Arial" w:hAnsi="Arial" w:cs="Arial"/>
          <w:b/>
          <w:sz w:val="24"/>
          <w:szCs w:val="24"/>
        </w:rPr>
        <w:t>-999.00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3F342866" w14:textId="0FE1034E" w:rsidR="00926B23" w:rsidRDefault="00926B23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Corps Dancewear</w:t>
      </w:r>
    </w:p>
    <w:p w14:paraId="46489171" w14:textId="6CC9CFAB" w:rsidR="00E8725A" w:rsidRDefault="00E8725A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Boutell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6BEE16F3" w14:textId="3E50DCD2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3F3704E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1A696ABD" w14:textId="42231617" w:rsidR="000E40DB" w:rsidRPr="00E8725A" w:rsidRDefault="00B41FAE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Vogel Family</w:t>
      </w:r>
    </w:p>
    <w:p w14:paraId="1A9D9CC2" w14:textId="548A0571" w:rsidR="0016513C" w:rsidRDefault="0016513C" w:rsidP="000E40DB">
      <w:pPr>
        <w:jc w:val="center"/>
        <w:rPr>
          <w:rFonts w:ascii="Arial" w:hAnsi="Arial" w:cs="Arial"/>
          <w:b/>
          <w:sz w:val="24"/>
          <w:szCs w:val="24"/>
        </w:rPr>
      </w:pPr>
      <w:r w:rsidRPr="0016513C">
        <w:rPr>
          <w:rFonts w:ascii="Arial" w:hAnsi="Arial" w:cs="Arial"/>
          <w:b/>
          <w:sz w:val="24"/>
          <w:szCs w:val="24"/>
        </w:rPr>
        <w:t xml:space="preserve">Premier Advertising Sponsors </w:t>
      </w:r>
    </w:p>
    <w:p w14:paraId="4DFFABDF" w14:textId="458A9ABA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Bank</w:t>
      </w:r>
    </w:p>
    <w:p w14:paraId="715EAF3A" w14:textId="1B23F564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Smiles Family Dental</w:t>
      </w:r>
    </w:p>
    <w:p w14:paraId="55951A2D" w14:textId="3CB8E9E2" w:rsidR="00377072" w:rsidRDefault="0016513C" w:rsidP="0037707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Soulshine</w:t>
      </w:r>
      <w:proofErr w:type="spellEnd"/>
      <w:r>
        <w:rPr>
          <w:rFonts w:ascii="Arial" w:hAnsi="Arial" w:cs="Arial"/>
          <w:sz w:val="24"/>
          <w:szCs w:val="24"/>
        </w:rPr>
        <w:t xml:space="preserve"> Tavern &amp; Kitchen</w:t>
      </w:r>
    </w:p>
    <w:p w14:paraId="1CF16004" w14:textId="77777777" w:rsidR="00377072" w:rsidRDefault="00377072" w:rsidP="00377072">
      <w:pPr>
        <w:jc w:val="center"/>
        <w:rPr>
          <w:rFonts w:ascii="Arial" w:hAnsi="Arial" w:cs="Arial"/>
          <w:sz w:val="24"/>
          <w:szCs w:val="24"/>
        </w:rPr>
      </w:pPr>
    </w:p>
    <w:p w14:paraId="0F2A2D14" w14:textId="541A1C78" w:rsidR="00D256B8" w:rsidRPr="00377072" w:rsidRDefault="000E40DB" w:rsidP="003770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  <w:r w:rsidR="00377072">
        <w:rPr>
          <w:rFonts w:ascii="Arial" w:hAnsi="Arial" w:cs="Arial"/>
          <w:sz w:val="24"/>
          <w:szCs w:val="24"/>
        </w:rPr>
        <w:t xml:space="preserve"> </w:t>
      </w:r>
    </w:p>
    <w:sectPr w:rsidR="00D256B8" w:rsidRPr="00377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D3CA" w14:textId="77777777" w:rsidR="00CD1B4F" w:rsidRDefault="00CD1B4F" w:rsidP="00594553">
      <w:pPr>
        <w:spacing w:after="0" w:line="240" w:lineRule="auto"/>
      </w:pPr>
      <w:r>
        <w:separator/>
      </w:r>
    </w:p>
  </w:endnote>
  <w:endnote w:type="continuationSeparator" w:id="0">
    <w:p w14:paraId="57CCF966" w14:textId="77777777" w:rsidR="00CD1B4F" w:rsidRDefault="00CD1B4F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DCF6" w14:textId="77777777" w:rsidR="00CD1B4F" w:rsidRDefault="00CD1B4F" w:rsidP="00594553">
      <w:pPr>
        <w:spacing w:after="0" w:line="240" w:lineRule="auto"/>
      </w:pPr>
      <w:r>
        <w:separator/>
      </w:r>
    </w:p>
  </w:footnote>
  <w:footnote w:type="continuationSeparator" w:id="0">
    <w:p w14:paraId="7806510E" w14:textId="77777777" w:rsidR="00CD1B4F" w:rsidRDefault="00CD1B4F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16513C"/>
    <w:rsid w:val="001E7F94"/>
    <w:rsid w:val="00216C71"/>
    <w:rsid w:val="00376487"/>
    <w:rsid w:val="00377072"/>
    <w:rsid w:val="003D6518"/>
    <w:rsid w:val="004B382C"/>
    <w:rsid w:val="00594553"/>
    <w:rsid w:val="006A177A"/>
    <w:rsid w:val="00850CC7"/>
    <w:rsid w:val="008876F5"/>
    <w:rsid w:val="008E5585"/>
    <w:rsid w:val="00926B23"/>
    <w:rsid w:val="00952C68"/>
    <w:rsid w:val="00955566"/>
    <w:rsid w:val="00962F70"/>
    <w:rsid w:val="00AB6AA8"/>
    <w:rsid w:val="00AE15A9"/>
    <w:rsid w:val="00B41FAE"/>
    <w:rsid w:val="00B76E7D"/>
    <w:rsid w:val="00C17B63"/>
    <w:rsid w:val="00C247F4"/>
    <w:rsid w:val="00CD1B4F"/>
    <w:rsid w:val="00CE4F67"/>
    <w:rsid w:val="00D235CD"/>
    <w:rsid w:val="00D256B8"/>
    <w:rsid w:val="00D82692"/>
    <w:rsid w:val="00E3296E"/>
    <w:rsid w:val="00E8725A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27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10</cp:revision>
  <dcterms:created xsi:type="dcterms:W3CDTF">2018-10-05T17:22:00Z</dcterms:created>
  <dcterms:modified xsi:type="dcterms:W3CDTF">2018-11-26T20:55:00Z</dcterms:modified>
</cp:coreProperties>
</file>