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6ACA857" w14:textId="1C7D1417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Hlk526508797"/>
      <w:r w:rsidRPr="00962F70">
        <w:rPr>
          <w:rFonts w:ascii="Arial" w:hAnsi="Arial" w:cs="Arial"/>
          <w:i/>
          <w:sz w:val="24"/>
          <w:szCs w:val="24"/>
        </w:rPr>
        <w:t xml:space="preserve">We appreciate the generosity of our </w:t>
      </w:r>
      <w:r>
        <w:rPr>
          <w:rFonts w:ascii="Arial" w:hAnsi="Arial" w:cs="Arial"/>
          <w:i/>
          <w:sz w:val="24"/>
          <w:szCs w:val="24"/>
        </w:rPr>
        <w:t>sponsor</w:t>
      </w:r>
      <w:r w:rsidRPr="00962F70">
        <w:rPr>
          <w:rFonts w:ascii="Arial" w:hAnsi="Arial" w:cs="Arial"/>
          <w:i/>
          <w:sz w:val="24"/>
          <w:szCs w:val="24"/>
        </w:rPr>
        <w:t>s!</w:t>
      </w:r>
    </w:p>
    <w:bookmarkEnd w:id="0"/>
    <w:p w14:paraId="4FF37CC5" w14:textId="4B066496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</w:p>
    <w:p w14:paraId="4F4DB239" w14:textId="3AFD376F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1"/>
    <w:p w14:paraId="1F4477FD" w14:textId="24E9A1F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31F69476" w14:textId="46C5A245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D9ED8FE" w14:textId="710545B7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24BCB174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4D07AD5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7E63B82A" w14:textId="76CEFD1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Robinson Family</w:t>
      </w:r>
    </w:p>
    <w:p w14:paraId="02489994" w14:textId="77777777" w:rsidR="00F84924" w:rsidRDefault="00F84924" w:rsidP="00F84924">
      <w:pPr>
        <w:jc w:val="center"/>
        <w:rPr>
          <w:rFonts w:ascii="Arial" w:hAnsi="Arial" w:cs="Arial"/>
          <w:sz w:val="24"/>
          <w:szCs w:val="24"/>
        </w:rPr>
      </w:pP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A156E6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5ED3A" w14:textId="7E92B71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5D87FD9F" w14:textId="4519A330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581EAD" w14:textId="3D0B0C92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$600.00)</w:t>
      </w:r>
    </w:p>
    <w:p w14:paraId="6BEE16F3" w14:textId="44E0AA58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0A73E01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5930A2F6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39E88A17" w14:textId="29065C3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740C64DF" w14:textId="7DA476DF" w:rsidR="000E40DB" w:rsidRP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E1A981" w14:textId="298CDB4F" w:rsidR="000E40DB" w:rsidRDefault="000E40DB" w:rsidP="000E40D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p w14:paraId="507FC040" w14:textId="12BA26EC" w:rsidR="00D256B8" w:rsidRPr="00D256B8" w:rsidRDefault="00D256B8" w:rsidP="00962F70">
      <w:pPr>
        <w:jc w:val="center"/>
        <w:rPr>
          <w:rFonts w:ascii="AR BONNIE" w:hAnsi="AR BONNIE"/>
          <w:sz w:val="44"/>
        </w:rPr>
      </w:pPr>
    </w:p>
    <w:p w14:paraId="0F2A2D14" w14:textId="77777777" w:rsidR="00D256B8" w:rsidRPr="00D256B8" w:rsidRDefault="00D256B8" w:rsidP="00D256B8">
      <w:pPr>
        <w:rPr>
          <w:rFonts w:ascii="AR BONNIE" w:hAnsi="AR BONNIE"/>
          <w:sz w:val="44"/>
        </w:rPr>
      </w:pPr>
      <w:bookmarkStart w:id="2" w:name="_GoBack"/>
      <w:bookmarkEnd w:id="2"/>
    </w:p>
    <w:sectPr w:rsidR="00D256B8" w:rsidRPr="00D25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0A5D" w14:textId="77777777" w:rsidR="00AE15A9" w:rsidRDefault="00AE15A9" w:rsidP="00594553">
      <w:pPr>
        <w:spacing w:after="0" w:line="240" w:lineRule="auto"/>
      </w:pPr>
      <w:r>
        <w:separator/>
      </w:r>
    </w:p>
  </w:endnote>
  <w:endnote w:type="continuationSeparator" w:id="0">
    <w:p w14:paraId="5ED88BB3" w14:textId="77777777" w:rsidR="00AE15A9" w:rsidRDefault="00AE15A9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DCC4" w14:textId="77777777" w:rsidR="00AE15A9" w:rsidRDefault="00AE15A9" w:rsidP="00594553">
      <w:pPr>
        <w:spacing w:after="0" w:line="240" w:lineRule="auto"/>
      </w:pPr>
      <w:r>
        <w:separator/>
      </w:r>
    </w:p>
  </w:footnote>
  <w:footnote w:type="continuationSeparator" w:id="0">
    <w:p w14:paraId="10BA5471" w14:textId="77777777" w:rsidR="00AE15A9" w:rsidRDefault="00AE15A9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216C71"/>
    <w:rsid w:val="00376487"/>
    <w:rsid w:val="004B382C"/>
    <w:rsid w:val="00594553"/>
    <w:rsid w:val="008876F5"/>
    <w:rsid w:val="008E5585"/>
    <w:rsid w:val="00962F70"/>
    <w:rsid w:val="00AB6AA8"/>
    <w:rsid w:val="00AE15A9"/>
    <w:rsid w:val="00B76E7D"/>
    <w:rsid w:val="00C17B63"/>
    <w:rsid w:val="00C247F4"/>
    <w:rsid w:val="00D235CD"/>
    <w:rsid w:val="00D256B8"/>
    <w:rsid w:val="00D82692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3</cp:revision>
  <dcterms:created xsi:type="dcterms:W3CDTF">2018-10-05T17:22:00Z</dcterms:created>
  <dcterms:modified xsi:type="dcterms:W3CDTF">2018-10-15T21:33:00Z</dcterms:modified>
</cp:coreProperties>
</file>